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15" w:rsidRPr="00282A6F" w:rsidRDefault="006C0315" w:rsidP="00282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A6F">
        <w:rPr>
          <w:rFonts w:ascii="Times New Roman" w:hAnsi="Times New Roman"/>
          <w:sz w:val="28"/>
          <w:szCs w:val="28"/>
        </w:rPr>
        <w:t xml:space="preserve">                        Приложение 1 </w:t>
      </w:r>
    </w:p>
    <w:p w:rsidR="006C0315" w:rsidRPr="00282A6F" w:rsidRDefault="006C0315" w:rsidP="00282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A6F">
        <w:rPr>
          <w:rFonts w:ascii="Times New Roman" w:hAnsi="Times New Roman"/>
          <w:sz w:val="28"/>
          <w:szCs w:val="28"/>
        </w:rPr>
        <w:t xml:space="preserve">к приказу </w:t>
      </w:r>
    </w:p>
    <w:p w:rsidR="006C0315" w:rsidRPr="00282A6F" w:rsidRDefault="006C0315" w:rsidP="00282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ИО ЗЖДТ</w:t>
      </w:r>
    </w:p>
    <w:p w:rsidR="006C0315" w:rsidRPr="00861446" w:rsidRDefault="006C0315" w:rsidP="00282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446">
        <w:rPr>
          <w:rFonts w:ascii="Times New Roman" w:hAnsi="Times New Roman"/>
          <w:sz w:val="28"/>
          <w:szCs w:val="28"/>
        </w:rPr>
        <w:t>от 31 августа  2015 года №  28-ос</w:t>
      </w:r>
    </w:p>
    <w:p w:rsidR="006C0315" w:rsidRPr="00282A6F" w:rsidRDefault="006C0315" w:rsidP="0028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315" w:rsidRPr="009E57EC" w:rsidRDefault="006C0315" w:rsidP="009E57EC">
      <w:pPr>
        <w:spacing w:after="0"/>
        <w:ind w:left="36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9E57EC">
        <w:rPr>
          <w:rStyle w:val="Emphasis"/>
          <w:rFonts w:ascii="Times New Roman" w:hAnsi="Times New Roman"/>
          <w:b/>
          <w:i w:val="0"/>
          <w:sz w:val="28"/>
          <w:szCs w:val="28"/>
        </w:rPr>
        <w:t>ПОЛОЖЕНИЕ</w:t>
      </w:r>
    </w:p>
    <w:p w:rsidR="006C0315" w:rsidRPr="009E57EC" w:rsidRDefault="006C0315" w:rsidP="009E57EC">
      <w:pPr>
        <w:spacing w:after="0" w:line="240" w:lineRule="auto"/>
        <w:ind w:left="36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о нормах профессиональной этики педагогических работников</w:t>
      </w:r>
    </w:p>
    <w:p w:rsidR="006C0315" w:rsidRPr="009A27B2" w:rsidRDefault="006C0315" w:rsidP="009A27B2">
      <w:pPr>
        <w:pStyle w:val="ListParagraph"/>
        <w:shd w:val="clear" w:color="auto" w:fill="FFFFFF"/>
        <w:autoSpaceDE w:val="0"/>
        <w:autoSpaceDN w:val="0"/>
        <w:spacing w:after="0" w:line="240" w:lineRule="auto"/>
        <w:ind w:left="993"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7B2">
        <w:rPr>
          <w:rFonts w:ascii="Times New Roman" w:hAnsi="Times New Roman"/>
          <w:b/>
          <w:bCs/>
          <w:sz w:val="28"/>
          <w:szCs w:val="28"/>
        </w:rPr>
        <w:t xml:space="preserve">Государственного бюджетного профессионального образовательного учреждения Иркутской области </w:t>
      </w:r>
    </w:p>
    <w:p w:rsidR="006C0315" w:rsidRDefault="006C0315" w:rsidP="009A27B2">
      <w:pPr>
        <w:pStyle w:val="ListParagraph"/>
        <w:shd w:val="clear" w:color="auto" w:fill="FFFFFF"/>
        <w:autoSpaceDE w:val="0"/>
        <w:autoSpaceDN w:val="0"/>
        <w:spacing w:after="0" w:line="240" w:lineRule="auto"/>
        <w:ind w:left="993"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7B2">
        <w:rPr>
          <w:rFonts w:ascii="Times New Roman" w:hAnsi="Times New Roman"/>
          <w:b/>
          <w:bCs/>
          <w:sz w:val="28"/>
          <w:szCs w:val="28"/>
        </w:rPr>
        <w:t>«Зиминского железнодорожного техникума»</w:t>
      </w:r>
    </w:p>
    <w:p w:rsidR="006C0315" w:rsidRPr="009A27B2" w:rsidRDefault="006C0315" w:rsidP="009A27B2">
      <w:pPr>
        <w:pStyle w:val="ListParagraph"/>
        <w:shd w:val="clear" w:color="auto" w:fill="FFFFFF"/>
        <w:autoSpaceDE w:val="0"/>
        <w:autoSpaceDN w:val="0"/>
        <w:spacing w:after="0" w:line="240" w:lineRule="auto"/>
        <w:ind w:left="993" w:right="14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6C0315" w:rsidRPr="009A27B2" w:rsidRDefault="006C0315" w:rsidP="0072199A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993" w:right="14" w:hanging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2199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2924F1" w:rsidRDefault="006C0315" w:rsidP="002924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25.12.2008 № 273-Ф3 «О противодействии коррупции», №273-Ф3 «Об образовании в Российской Федерации» от 29.12.2012</w:t>
      </w:r>
      <w:r>
        <w:rPr>
          <w:rFonts w:ascii="Times New Roman" w:hAnsi="Times New Roman"/>
          <w:sz w:val="28"/>
          <w:szCs w:val="28"/>
        </w:rPr>
        <w:t xml:space="preserve"> ст. 47,п.3</w:t>
      </w:r>
      <w:r w:rsidRPr="0072199A">
        <w:rPr>
          <w:rFonts w:ascii="Times New Roman" w:hAnsi="Times New Roman"/>
          <w:sz w:val="28"/>
          <w:szCs w:val="28"/>
        </w:rPr>
        <w:t>, других федеральных законов</w:t>
      </w:r>
      <w:r w:rsidRPr="002924F1">
        <w:rPr>
          <w:rFonts w:ascii="Times New Roman" w:hAnsi="Times New Roman"/>
          <w:sz w:val="28"/>
          <w:szCs w:val="28"/>
        </w:rPr>
        <w:t xml:space="preserve">, содержащих ограничения, запреты и обязательства для педагогических работников, указа Президента РФ от 12.08.2002 </w:t>
      </w:r>
      <w:r w:rsidRPr="002924F1">
        <w:rPr>
          <w:rFonts w:ascii="Times New Roman" w:hAnsi="Times New Roman" w:cs="Times New Roman"/>
          <w:sz w:val="28"/>
          <w:szCs w:val="28"/>
        </w:rPr>
        <w:t xml:space="preserve">№ 885 (ред. Указов Президента РФ от 20.03.2007 N 372, от 16.07.2009 N 814) «Об утверждении общих принципов служебного поведения государственных служащих», </w:t>
      </w:r>
      <w:r w:rsidRPr="002924F1">
        <w:rPr>
          <w:rFonts w:ascii="Times New Roman" w:hAnsi="Times New Roman"/>
          <w:sz w:val="28"/>
          <w:szCs w:val="28"/>
        </w:rPr>
        <w:t xml:space="preserve">Декларации профессиональной этики Всемирной организации учителей и преподавателей (принятой на 3-м международном конгрессе Всемирной организации учителей и преподавателей, состоявшемся 25-29 июля 2001г. в Йомтиене, Таиланд ). 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Настоящее Положение дополняет правила, установленные законодательством РФ об образовании.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работника. 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Настоящим Положением руководствуются педагогические работники и все сотрудники </w:t>
      </w:r>
      <w:r>
        <w:rPr>
          <w:rFonts w:ascii="Times New Roman" w:hAnsi="Times New Roman"/>
          <w:sz w:val="28"/>
          <w:szCs w:val="28"/>
        </w:rPr>
        <w:t>ГБПОУ ИО ЗЖДТ.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Данное положение определяет основные нормы профессиональной этики:</w:t>
      </w:r>
    </w:p>
    <w:p w:rsidR="006C0315" w:rsidRPr="0072199A" w:rsidRDefault="006C0315" w:rsidP="00721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регулирующие отношения между педагогическими работ</w:t>
      </w:r>
      <w:r>
        <w:rPr>
          <w:rFonts w:ascii="Times New Roman" w:hAnsi="Times New Roman"/>
          <w:sz w:val="28"/>
          <w:szCs w:val="28"/>
        </w:rPr>
        <w:t>никами и обучающимися</w:t>
      </w:r>
      <w:r w:rsidRPr="0072199A">
        <w:rPr>
          <w:rFonts w:ascii="Times New Roman" w:hAnsi="Times New Roman"/>
          <w:sz w:val="28"/>
          <w:szCs w:val="28"/>
        </w:rPr>
        <w:t>, а также другими членами коллектива;</w:t>
      </w:r>
    </w:p>
    <w:p w:rsidR="006C0315" w:rsidRPr="0072199A" w:rsidRDefault="006C0315" w:rsidP="00721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защищающие их человеческую ценность и достоинство;</w:t>
      </w:r>
    </w:p>
    <w:p w:rsidR="006C0315" w:rsidRPr="0072199A" w:rsidRDefault="006C0315" w:rsidP="00721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поддерживающие качество профессиональной деятельности педагогических  работников и честь их профессии;</w:t>
      </w:r>
    </w:p>
    <w:p w:rsidR="006C0315" w:rsidRPr="0072199A" w:rsidRDefault="006C0315" w:rsidP="007219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создающие корпоративную культуру, основанную на доверии, ответственности и справедливости.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Основу данного Положения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Настоящее Положение служит целям:</w:t>
      </w:r>
    </w:p>
    <w:p w:rsidR="006C0315" w:rsidRPr="0072199A" w:rsidRDefault="006C0315" w:rsidP="007219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повышения доверия граждан к  </w:t>
      </w:r>
      <w:r>
        <w:rPr>
          <w:rFonts w:ascii="Times New Roman" w:hAnsi="Times New Roman"/>
          <w:sz w:val="28"/>
          <w:szCs w:val="28"/>
        </w:rPr>
        <w:t>ГБПОУ ИО ЗЖДТ,</w:t>
      </w:r>
      <w:r w:rsidRPr="0072199A">
        <w:rPr>
          <w:rFonts w:ascii="Times New Roman" w:hAnsi="Times New Roman"/>
          <w:sz w:val="28"/>
          <w:szCs w:val="28"/>
        </w:rPr>
        <w:t xml:space="preserve"> укрепления его престижа и востребованности  в сфере образовательных услуг;</w:t>
      </w:r>
    </w:p>
    <w:p w:rsidR="006C0315" w:rsidRPr="0072199A" w:rsidRDefault="006C0315" w:rsidP="007219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установления и обобщения нравственно – этических норм деятельности педагогических работников  для достойного осуществления  и повышения эффективности выполнения должностных обязанностей;</w:t>
      </w:r>
    </w:p>
    <w:p w:rsidR="006C0315" w:rsidRPr="0072199A" w:rsidRDefault="006C0315" w:rsidP="007219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содействия укреплению авторитета и обеспечению единых норм поведения работников;</w:t>
      </w:r>
    </w:p>
    <w:p w:rsidR="006C0315" w:rsidRPr="0072199A" w:rsidRDefault="006C0315" w:rsidP="007219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регулирование профессионально – этических проблем во взаимоотношениях педагогических работников, возникающих в процессе их совместной деятельности;</w:t>
      </w:r>
    </w:p>
    <w:p w:rsidR="006C0315" w:rsidRPr="0072199A" w:rsidRDefault="006C0315" w:rsidP="007219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 поведения в отношениях с ним в соответствии с настоящим Положением.</w:t>
      </w:r>
    </w:p>
    <w:p w:rsidR="006C0315" w:rsidRPr="0072199A" w:rsidRDefault="006C0315" w:rsidP="0072199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Педагогический работник, осуществляющий педагогическую деятельность или поступающий на работу в </w:t>
      </w:r>
      <w:r>
        <w:rPr>
          <w:rFonts w:ascii="Times New Roman" w:hAnsi="Times New Roman"/>
          <w:sz w:val="28"/>
          <w:szCs w:val="28"/>
        </w:rPr>
        <w:t xml:space="preserve">ГБПОУ ИО ЗЖДТ, </w:t>
      </w:r>
      <w:r w:rsidRPr="0072199A">
        <w:rPr>
          <w:rFonts w:ascii="Times New Roman" w:hAnsi="Times New Roman"/>
          <w:sz w:val="28"/>
          <w:szCs w:val="28"/>
        </w:rPr>
        <w:t>вправе, изучив содержание настоящего Положения, принять для себя его нормы или отказаться от педагогической деятельности в техникуме.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2. Личность педагогического работника</w:t>
      </w: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требователен по отношению к себе и стремится к самосовершенствованию. Для него характерны самонаблюдение, саморазвитие и самовоспитание.</w:t>
      </w: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занимается своим образованием, повышением квалификации и поиском более эффективных  методов работы.</w:t>
      </w: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несет ответственность за качество и результаты доверенной ему педагогической работы</w:t>
      </w: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 работник несет ответственность за физическую, интеллектуальную, эмоциональную и духовную защиту обучающихся.</w:t>
      </w:r>
    </w:p>
    <w:p w:rsidR="006C0315" w:rsidRPr="0072199A" w:rsidRDefault="006C0315" w:rsidP="0072199A">
      <w:pPr>
        <w:pStyle w:val="ListParagraph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несет ответственность за порученные ему  функции и доверенные ресурсы.</w:t>
      </w:r>
    </w:p>
    <w:p w:rsidR="006C0315" w:rsidRPr="0072199A" w:rsidRDefault="006C0315" w:rsidP="007219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3. Авторитет, честь, репутация</w:t>
      </w: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Своим поведением Педагогический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Педагогический 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общении с обучающимися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Авторитет педагогического работника основывается на компетенции, справедливости, такте, умении заботиться об обучающихся.  Педагогический работник не создает свой авторитет при помощи некорректных способов и не злоупотребляет им.</w:t>
      </w: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Педагогический работник имеет право на неприкосновенность личной жизни, однако выбранный им образ жизни не должен ронять престиж профессии. </w:t>
      </w:r>
    </w:p>
    <w:p w:rsidR="006C0315" w:rsidRPr="0072199A" w:rsidRDefault="006C0315" w:rsidP="0072199A">
      <w:pPr>
        <w:pStyle w:val="ListParagraph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дорожит своей репутацией.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4. Обязательства педагогических работников перед профессиональной деятельностью</w:t>
      </w: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6C0315" w:rsidRPr="0072199A" w:rsidRDefault="006C0315" w:rsidP="0072199A">
      <w:pPr>
        <w:pStyle w:val="ListParagraph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объективность;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компетентность;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независимость;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справедливость;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честность;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гуманность;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демократичность;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профессионализм;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взаимоуважение;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конфиденциальность.</w:t>
      </w:r>
    </w:p>
    <w:p w:rsidR="006C0315" w:rsidRPr="0072199A" w:rsidRDefault="006C0315" w:rsidP="0072199A">
      <w:pPr>
        <w:pStyle w:val="ListParagraph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Педагогические работники, осознавая ответственность перед гражданами, обществом государством, призваны: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/>
          <w:sz w:val="28"/>
          <w:szCs w:val="28"/>
        </w:rPr>
        <w:t>училища</w:t>
      </w:r>
      <w:r w:rsidRPr="0072199A">
        <w:rPr>
          <w:rFonts w:ascii="Times New Roman" w:hAnsi="Times New Roman"/>
          <w:sz w:val="28"/>
          <w:szCs w:val="28"/>
        </w:rPr>
        <w:t xml:space="preserve"> в целом, так и каждого педагогического работника;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осуществлять свою деятельность в пределах полномочий;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уведомлять администрацию  обо всех случаях обращения к ним каких-либо лиц в целях склонения к совершению коррупционных правонарушений;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проявлять толерантность к обычаям и традициям народов 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hAnsi="Times New Roman"/>
          <w:sz w:val="28"/>
          <w:szCs w:val="28"/>
        </w:rPr>
        <w:t xml:space="preserve">ГБПОУ ИО ЗЖДТ, </w:t>
      </w:r>
      <w:r w:rsidRPr="0072199A">
        <w:rPr>
          <w:rFonts w:ascii="Times New Roman" w:hAnsi="Times New Roman"/>
          <w:sz w:val="28"/>
          <w:szCs w:val="28"/>
        </w:rPr>
        <w:t xml:space="preserve"> социальных функций;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не терять чувство меры и самообладания;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соблюдать правила русского языка, культуры речи, не допускать использования ругательств, грубых и оскорбительных высказываний;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поддерживать порядок на рабочем месте;</w:t>
      </w:r>
    </w:p>
    <w:p w:rsidR="006C0315" w:rsidRPr="0072199A" w:rsidRDefault="006C0315" w:rsidP="0072199A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виде;</w:t>
      </w:r>
    </w:p>
    <w:p w:rsidR="006C0315" w:rsidRPr="0072199A" w:rsidRDefault="006C0315" w:rsidP="0072199A">
      <w:pPr>
        <w:pStyle w:val="ListParagraph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ясности, обеспечивающей доступность и простоту в общении;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лаконичности, отражающей краткости и понятность речи;</w:t>
      </w:r>
    </w:p>
    <w:p w:rsidR="006C0315" w:rsidRPr="0072199A" w:rsidRDefault="006C0315" w:rsidP="0072199A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ситуации;</w:t>
      </w:r>
    </w:p>
    <w:p w:rsidR="006C0315" w:rsidRPr="0072199A" w:rsidRDefault="006C0315" w:rsidP="0072199A">
      <w:pPr>
        <w:pStyle w:val="ListParagraph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процессе своей профессиональной деятельности педагогические работники обязаны воздерживаться от: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</w:t>
      </w:r>
      <w:r>
        <w:rPr>
          <w:rFonts w:ascii="Times New Roman" w:hAnsi="Times New Roman"/>
          <w:sz w:val="28"/>
          <w:szCs w:val="28"/>
        </w:rPr>
        <w:t>епутации или авторитету техникума</w:t>
      </w:r>
      <w:r w:rsidRPr="0072199A">
        <w:rPr>
          <w:rFonts w:ascii="Times New Roman" w:hAnsi="Times New Roman"/>
          <w:sz w:val="28"/>
          <w:szCs w:val="28"/>
        </w:rPr>
        <w:t>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пренебрежительных отзывов о деятельности </w:t>
      </w:r>
      <w:r>
        <w:rPr>
          <w:rFonts w:ascii="Times New Roman" w:hAnsi="Times New Roman"/>
          <w:sz w:val="28"/>
          <w:szCs w:val="28"/>
        </w:rPr>
        <w:t>ГБПОУ ИО ЗЖДТ</w:t>
      </w:r>
      <w:r w:rsidRPr="0072199A">
        <w:rPr>
          <w:rFonts w:ascii="Times New Roman" w:hAnsi="Times New Roman"/>
          <w:sz w:val="28"/>
          <w:szCs w:val="28"/>
        </w:rPr>
        <w:t xml:space="preserve"> или проведения необоснованных сравнений его с другими образовательными учреждениями;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грубости, злой иронии пренебрежительного тона заносчивости, предвзятых замечаний, предъявления неправомерных, незаслуженных обвинений;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0315" w:rsidRPr="0072199A" w:rsidRDefault="006C0315" w:rsidP="0072199A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C0315" w:rsidRPr="0072199A" w:rsidRDefault="006C0315" w:rsidP="0072199A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6C0315" w:rsidRPr="0072199A" w:rsidRDefault="006C0315" w:rsidP="0072199A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Во время учебных занятий и любых официальных мероприятий ограничены  телефонные переговоры, звуковой сигнал мобильного телефона должен быть отключен.</w:t>
      </w:r>
    </w:p>
    <w:p w:rsidR="006C0315" w:rsidRPr="0072199A" w:rsidRDefault="006C0315" w:rsidP="0072199A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/>
          <w:sz w:val="28"/>
          <w:szCs w:val="28"/>
        </w:rPr>
        <w:t>ГБПОУ ИО ЗЖДТ</w:t>
      </w:r>
      <w:r w:rsidRPr="0072199A">
        <w:rPr>
          <w:rFonts w:ascii="Times New Roman" w:hAnsi="Times New Roman"/>
          <w:sz w:val="28"/>
          <w:szCs w:val="28"/>
        </w:rPr>
        <w:t xml:space="preserve"> в целом.</w:t>
      </w:r>
    </w:p>
    <w:p w:rsidR="006C0315" w:rsidRPr="0072199A" w:rsidRDefault="006C0315" w:rsidP="0072199A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  по профессиональной этике за разъяснением, в котором ему не может быть отказано.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5. Обязательства педагогических работников перед обучающимися</w:t>
      </w: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первую очередь педагогический  работник должен быть требователен к себе. Требовательность педагогического работника по отношению к обучающемуся объективна и  обоснована. Педагогический работник никогда не должен терять чувства меры и самообладания.</w:t>
      </w:r>
    </w:p>
    <w:p w:rsidR="006C0315" w:rsidRPr="0072199A" w:rsidRDefault="006C0315" w:rsidP="0072199A">
      <w:pPr>
        <w:pStyle w:val="ListParagraph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Педагогические работники в процессе взаимодействия с обучающимися: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признают индивидуальность и определенные личные особенности;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выбирают такие методы работы, которые поощряют в подростках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проявляют толерантность;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вселяют в них чувство, что они являются частью взаимно посвященного общества, где есть место для каждого;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стремятся стать для них положительным примером;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применяют свою власть с соблюдением законодательных и моральных норм;</w:t>
      </w:r>
    </w:p>
    <w:p w:rsidR="006C0315" w:rsidRPr="0072199A" w:rsidRDefault="006C0315" w:rsidP="0072199A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6C0315" w:rsidRPr="0072199A" w:rsidRDefault="006C0315" w:rsidP="0072199A">
      <w:pPr>
        <w:pStyle w:val="ListParagraph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процессе взаимодействия с обучающимися педагогические работники обязаны воздерживаться от: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навязывания им своих взглядов, убеждений и предпочтений;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предвзятой оценки их личности;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отказа от объяснения сложного материала со ссылкой на личностные и психологические недостатки обучающихся, а также из-за отсутствия времени для объяснения;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курение в помещениях и на территории </w:t>
      </w:r>
      <w:r>
        <w:rPr>
          <w:rFonts w:ascii="Times New Roman" w:hAnsi="Times New Roman"/>
          <w:sz w:val="28"/>
          <w:szCs w:val="28"/>
        </w:rPr>
        <w:t>училища</w:t>
      </w:r>
      <w:r w:rsidRPr="0072199A">
        <w:rPr>
          <w:rFonts w:ascii="Times New Roman" w:hAnsi="Times New Roman"/>
          <w:sz w:val="28"/>
          <w:szCs w:val="28"/>
        </w:rPr>
        <w:t>.</w:t>
      </w:r>
    </w:p>
    <w:p w:rsidR="006C0315" w:rsidRPr="0072199A" w:rsidRDefault="006C0315" w:rsidP="0072199A">
      <w:pPr>
        <w:pStyle w:val="ListParagraph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Педагогический  работник является беспристрастным, одинаково доброжелательным и благосклонным ко всем обучающимся. </w:t>
      </w:r>
    </w:p>
    <w:p w:rsidR="006C0315" w:rsidRPr="0072199A" w:rsidRDefault="006C0315" w:rsidP="0072199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Отношения с родителями и законными представителями обучающихся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Педагогические работники в процессе взаимодействия с законными представителями обучающихся должны: 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уважительно и доброжелательно общаться с родителями и законными представителями обучающихся;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6C0315" w:rsidRPr="0072199A" w:rsidRDefault="006C0315" w:rsidP="0072199A">
      <w:pPr>
        <w:pStyle w:val="ListParagraph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6C0315" w:rsidRPr="0072199A" w:rsidRDefault="006C0315" w:rsidP="0072199A">
      <w:pPr>
        <w:pStyle w:val="ListParagraph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 работник консультирует родителей и законных представителей по проблемам воспитания обучающихся, помогает смягчить конфликты между родителями и обучающимися.</w:t>
      </w:r>
    </w:p>
    <w:p w:rsidR="006C0315" w:rsidRPr="0072199A" w:rsidRDefault="006C0315" w:rsidP="0072199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 xml:space="preserve">Общение между работниками </w:t>
      </w:r>
      <w:r>
        <w:rPr>
          <w:rFonts w:ascii="Times New Roman" w:hAnsi="Times New Roman"/>
          <w:b/>
          <w:sz w:val="28"/>
          <w:szCs w:val="28"/>
        </w:rPr>
        <w:t>техникума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Взаимоотношения между работниками 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техникума</w:t>
      </w:r>
      <w:r w:rsidRPr="0072199A">
        <w:rPr>
          <w:rFonts w:ascii="Times New Roman" w:hAnsi="Times New Roman"/>
          <w:sz w:val="28"/>
          <w:szCs w:val="28"/>
        </w:rPr>
        <w:t xml:space="preserve"> избегают необоснованных конфликтов во взаимоотношениях. В случае возникновения разногласий они стремятся к их конструктивному решению.</w:t>
      </w: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техникума</w:t>
      </w:r>
      <w:r w:rsidRPr="0072199A">
        <w:rPr>
          <w:rFonts w:ascii="Times New Roman" w:hAnsi="Times New Roman"/>
          <w:sz w:val="28"/>
          <w:szCs w:val="28"/>
        </w:rPr>
        <w:t xml:space="preserve"> избегают конкуренции, мешающей их партнерству при выполнении общего дела. </w:t>
      </w: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Правом и обязанностью работника </w:t>
      </w:r>
      <w:r>
        <w:rPr>
          <w:rFonts w:ascii="Times New Roman" w:hAnsi="Times New Roman"/>
          <w:sz w:val="28"/>
          <w:szCs w:val="28"/>
        </w:rPr>
        <w:t>ГБПОУ ИО ЗЖДТ</w:t>
      </w:r>
      <w:r w:rsidRPr="0072199A">
        <w:rPr>
          <w:rFonts w:ascii="Times New Roman" w:hAnsi="Times New Roman"/>
          <w:sz w:val="28"/>
          <w:szCs w:val="28"/>
        </w:rPr>
        <w:t xml:space="preserve"> является оценка деятельности коллег и администрации. Преследование работника  за критику строго запрещено. Критика, в первую очередь, должна быть внутренней, т. е. она должна высказываться  между работниками, а не за пределами. </w:t>
      </w: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Педагогические работники в процессе взаимодействия с коллегами:</w:t>
      </w:r>
    </w:p>
    <w:p w:rsidR="006C0315" w:rsidRPr="0072199A" w:rsidRDefault="006C0315" w:rsidP="0072199A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6C0315" w:rsidRPr="0072199A" w:rsidRDefault="006C0315" w:rsidP="0072199A">
      <w:pPr>
        <w:pStyle w:val="ListParagraph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процессе взаимодействия с коллегами педагогические работники обязаны воздерживаться от:</w:t>
      </w:r>
    </w:p>
    <w:p w:rsidR="006C0315" w:rsidRPr="0072199A" w:rsidRDefault="006C0315" w:rsidP="0072199A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предвзятого и необъективного отношения к коллегам.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Взаимоотношения с администрацией</w:t>
      </w:r>
    </w:p>
    <w:p w:rsidR="006C0315" w:rsidRPr="0072199A" w:rsidRDefault="006C0315" w:rsidP="0072199A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Взаимоотношения в </w:t>
      </w:r>
      <w:r>
        <w:rPr>
          <w:rFonts w:ascii="Times New Roman" w:hAnsi="Times New Roman"/>
          <w:sz w:val="28"/>
          <w:szCs w:val="28"/>
        </w:rPr>
        <w:t>ГБПОУ ИО ЗЖДТ</w:t>
      </w:r>
      <w:r w:rsidRPr="0072199A">
        <w:rPr>
          <w:rFonts w:ascii="Times New Roman" w:hAnsi="Times New Roman"/>
          <w:sz w:val="28"/>
          <w:szCs w:val="28"/>
        </w:rPr>
        <w:t xml:space="preserve"> базируются на принципах свободы слова и убеждений, терпимости, демократичности и справедливости.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Соблюдается культура общения, выражающаяся во взаимном уважении и  доброжелательности. Ответственность за поддержание такой атмосферы несет директор </w:t>
      </w:r>
      <w:r>
        <w:rPr>
          <w:rFonts w:ascii="Times New Roman" w:hAnsi="Times New Roman"/>
          <w:sz w:val="28"/>
          <w:szCs w:val="28"/>
        </w:rPr>
        <w:t>ГБПОУ ИО ЗЖДТ.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Администрация терпимо относится к разнообразию политических, религиозных, философских взглядов. Различные статусы работников, квалификационные категории и обязанности не должны препятствовать равноправному выражению всеми работниками своего мнения и защите своих убеждений.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Оценки и решения  директора  должны быть беспристрастными и основываться на фактах и реальных заслугах работников. 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Работники имеют право получать от администрации информацию, имеющую значение для  их работы. Администрация не имеет права скрывать или искажать информацию, могущую повлиять на карьеру работника и на качество его труда. Важные для педагогического сообщества решения принимаются на основе принципов открытости и общего участия.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ИО ЗЖДТ </w:t>
      </w:r>
      <w:r w:rsidRPr="0072199A">
        <w:rPr>
          <w:rFonts w:ascii="Times New Roman" w:hAnsi="Times New Roman"/>
          <w:sz w:val="28"/>
          <w:szCs w:val="28"/>
        </w:rPr>
        <w:t xml:space="preserve">дорожит своей репутацией. </w:t>
      </w:r>
    </w:p>
    <w:p w:rsidR="006C0315" w:rsidRPr="0072199A" w:rsidRDefault="006C0315" w:rsidP="0072199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315" w:rsidRDefault="006C0315" w:rsidP="0072199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 xml:space="preserve">Обязательства администрации </w:t>
      </w:r>
      <w:r>
        <w:rPr>
          <w:rFonts w:ascii="Times New Roman" w:hAnsi="Times New Roman"/>
          <w:b/>
          <w:sz w:val="28"/>
          <w:szCs w:val="28"/>
        </w:rPr>
        <w:t>техникума</w:t>
      </w:r>
    </w:p>
    <w:p w:rsidR="006C0315" w:rsidRPr="0072199A" w:rsidRDefault="006C0315" w:rsidP="00C4134D">
      <w:pPr>
        <w:pStyle w:val="ListParagraph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перед педагогическими работниками</w:t>
      </w:r>
    </w:p>
    <w:p w:rsidR="006C0315" w:rsidRPr="0072199A" w:rsidRDefault="006C0315" w:rsidP="0072199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обучающихся.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Представителям администрации следует:</w:t>
      </w:r>
    </w:p>
    <w:p w:rsidR="006C0315" w:rsidRPr="0072199A" w:rsidRDefault="006C0315" w:rsidP="0072199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C0315" w:rsidRPr="0072199A" w:rsidRDefault="006C0315" w:rsidP="0072199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6C0315" w:rsidRPr="0072199A" w:rsidRDefault="006C0315" w:rsidP="0072199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>
        <w:rPr>
          <w:rFonts w:ascii="Times New Roman" w:hAnsi="Times New Roman"/>
          <w:sz w:val="28"/>
          <w:szCs w:val="28"/>
        </w:rPr>
        <w:t>ГБПОУ ЗДЖТ.</w:t>
      </w:r>
    </w:p>
    <w:p w:rsidR="006C0315" w:rsidRPr="0072199A" w:rsidRDefault="006C0315" w:rsidP="0072199A">
      <w:pPr>
        <w:pStyle w:val="ListParagraph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Взаимоотношения с обществом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 работник является не только преподавателем, тренером и воспитателем обучающихся, но и общественным просветителем, хранителем культурных ценностей, порядочным и образованным человеком.</w:t>
      </w:r>
    </w:p>
    <w:p w:rsidR="006C0315" w:rsidRPr="0072199A" w:rsidRDefault="006C0315" w:rsidP="002924F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Академическая свобода слова</w:t>
      </w:r>
    </w:p>
    <w:p w:rsidR="006C0315" w:rsidRPr="0072199A" w:rsidRDefault="006C0315" w:rsidP="0072199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 работник имеет право пользоваться различными источниками информации.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 работник может по своему усмотрению выбрать вид образовательной и воспитательной деятельности и создавать новые методы обучения и воспитания.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Педагогический  работник не обнародует конфиденциальную служебную информацию, предназначенную для внутренних нужд </w:t>
      </w:r>
      <w:r>
        <w:rPr>
          <w:rFonts w:ascii="Times New Roman" w:hAnsi="Times New Roman"/>
          <w:sz w:val="28"/>
          <w:szCs w:val="28"/>
        </w:rPr>
        <w:t>техникума</w:t>
      </w:r>
      <w:r w:rsidRPr="0072199A">
        <w:rPr>
          <w:rFonts w:ascii="Times New Roman" w:hAnsi="Times New Roman"/>
          <w:sz w:val="28"/>
          <w:szCs w:val="28"/>
        </w:rPr>
        <w:t>.</w:t>
      </w:r>
    </w:p>
    <w:p w:rsidR="006C0315" w:rsidRPr="0072199A" w:rsidRDefault="006C0315" w:rsidP="0072199A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>Использование информационных ресурсов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780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Работники должны бережно и обоснованно расходовать материальные и другие ресурсы. 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9A">
        <w:rPr>
          <w:rFonts w:ascii="Times New Roman" w:hAnsi="Times New Roman"/>
          <w:b/>
          <w:sz w:val="28"/>
          <w:szCs w:val="28"/>
        </w:rPr>
        <w:t xml:space="preserve"> Подарки и помощь ПОО</w:t>
      </w:r>
    </w:p>
    <w:p w:rsidR="006C0315" w:rsidRPr="0072199A" w:rsidRDefault="006C0315" w:rsidP="0072199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Педагогический работник является честным человеком и строго соблюдает законодательство. С профессиональной этикой педагогического работника не сочетаются ни получение взятки, ни ее дача.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>В некоторых случаях, видя уважение со стороны обучающихся, их родителей или законных представителей и их желание выразить ему свою благодарность, педагогический работник может принять от них подарки.</w:t>
      </w:r>
    </w:p>
    <w:p w:rsidR="006C0315" w:rsidRPr="0072199A" w:rsidRDefault="006C0315" w:rsidP="0072199A">
      <w:pPr>
        <w:pStyle w:val="ListParagraph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Директор  или педагогический работник может принять от родителей обучающихся любую бескорыстную помощь, предназначенную </w:t>
      </w:r>
      <w:r>
        <w:rPr>
          <w:rFonts w:ascii="Times New Roman" w:hAnsi="Times New Roman"/>
          <w:sz w:val="28"/>
          <w:szCs w:val="28"/>
        </w:rPr>
        <w:t>ГБПОУ ИО ЗЖДТ.</w:t>
      </w:r>
    </w:p>
    <w:p w:rsidR="006C0315" w:rsidRPr="0072199A" w:rsidRDefault="006C0315" w:rsidP="0072199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72199A">
        <w:rPr>
          <w:rFonts w:ascii="Times New Roman" w:hAnsi="Times New Roman"/>
          <w:b/>
          <w:sz w:val="28"/>
          <w:szCs w:val="28"/>
        </w:rPr>
        <w:t>. Ответственность за нарушение настоящего Положения</w:t>
      </w:r>
    </w:p>
    <w:p w:rsidR="006C0315" w:rsidRPr="0072199A" w:rsidRDefault="006C0315" w:rsidP="0072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315" w:rsidRPr="0072199A" w:rsidRDefault="006C0315" w:rsidP="0072199A">
      <w:pPr>
        <w:pStyle w:val="ListParagraph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2199A">
        <w:rPr>
          <w:rFonts w:ascii="Times New Roman" w:hAnsi="Times New Roman"/>
          <w:sz w:val="28"/>
          <w:szCs w:val="28"/>
        </w:rPr>
        <w:t xml:space="preserve"> Нарушение требований настоящего Положения квалифицируется как неисполнение или ненадлежащее исполнение педагогическим работникам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</w:t>
      </w:r>
      <w:bookmarkStart w:id="0" w:name="_GoBack"/>
      <w:bookmarkEnd w:id="0"/>
      <w:r w:rsidRPr="0072199A">
        <w:rPr>
          <w:rFonts w:ascii="Times New Roman" w:hAnsi="Times New Roman"/>
          <w:sz w:val="28"/>
          <w:szCs w:val="28"/>
        </w:rPr>
        <w:t>инарных взысканий.</w:t>
      </w:r>
    </w:p>
    <w:p w:rsidR="006C0315" w:rsidRPr="0072199A" w:rsidRDefault="006C0315" w:rsidP="0072199A">
      <w:pPr>
        <w:spacing w:after="0" w:line="240" w:lineRule="auto"/>
        <w:rPr>
          <w:rFonts w:ascii="Times New Roman" w:hAnsi="Times New Roman"/>
        </w:rPr>
      </w:pPr>
    </w:p>
    <w:sectPr w:rsidR="006C0315" w:rsidRPr="0072199A" w:rsidSect="002924F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36"/>
    <w:multiLevelType w:val="hybridMultilevel"/>
    <w:tmpl w:val="DC5EA050"/>
    <w:lvl w:ilvl="0" w:tplc="9AE25E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027D54"/>
    <w:multiLevelType w:val="multilevel"/>
    <w:tmpl w:val="902EAE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0E23FF"/>
    <w:multiLevelType w:val="hybridMultilevel"/>
    <w:tmpl w:val="60169B94"/>
    <w:lvl w:ilvl="0" w:tplc="9AE25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034638"/>
    <w:multiLevelType w:val="multilevel"/>
    <w:tmpl w:val="041C0EC8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  <w:i w:val="0"/>
      </w:rPr>
    </w:lvl>
  </w:abstractNum>
  <w:abstractNum w:abstractNumId="4">
    <w:nsid w:val="19FC0573"/>
    <w:multiLevelType w:val="hybridMultilevel"/>
    <w:tmpl w:val="1E564C86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3E1E"/>
    <w:multiLevelType w:val="hybridMultilevel"/>
    <w:tmpl w:val="E1FE8534"/>
    <w:lvl w:ilvl="0" w:tplc="23746A9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F0B1803"/>
    <w:multiLevelType w:val="multilevel"/>
    <w:tmpl w:val="28A0DEE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6F1340B"/>
    <w:multiLevelType w:val="hybridMultilevel"/>
    <w:tmpl w:val="9DAA20C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2C67"/>
    <w:multiLevelType w:val="hybridMultilevel"/>
    <w:tmpl w:val="3FBA378C"/>
    <w:lvl w:ilvl="0" w:tplc="8842D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B2303B"/>
    <w:multiLevelType w:val="hybridMultilevel"/>
    <w:tmpl w:val="00F6345E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219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833"/>
    <w:multiLevelType w:val="multilevel"/>
    <w:tmpl w:val="715E9D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B223E7"/>
    <w:multiLevelType w:val="multilevel"/>
    <w:tmpl w:val="78B4056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BC40713"/>
    <w:multiLevelType w:val="multilevel"/>
    <w:tmpl w:val="6C7438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445B0CE8"/>
    <w:multiLevelType w:val="multilevel"/>
    <w:tmpl w:val="920AFCA6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588273C"/>
    <w:multiLevelType w:val="hybridMultilevel"/>
    <w:tmpl w:val="52281E28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25E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D3AEF"/>
    <w:multiLevelType w:val="multilevel"/>
    <w:tmpl w:val="28A0DE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5D75DE3"/>
    <w:multiLevelType w:val="multilevel"/>
    <w:tmpl w:val="11D2F60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A0294A"/>
    <w:multiLevelType w:val="hybridMultilevel"/>
    <w:tmpl w:val="5A164F7A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DA0B78"/>
    <w:multiLevelType w:val="hybridMultilevel"/>
    <w:tmpl w:val="615A1638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607D84"/>
    <w:multiLevelType w:val="multilevel"/>
    <w:tmpl w:val="EB2EEB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012960"/>
    <w:multiLevelType w:val="multilevel"/>
    <w:tmpl w:val="28A0DE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1372D2B"/>
    <w:multiLevelType w:val="hybridMultilevel"/>
    <w:tmpl w:val="258E11B0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3A2544D"/>
    <w:multiLevelType w:val="hybridMultilevel"/>
    <w:tmpl w:val="9AFADB8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6720B"/>
    <w:multiLevelType w:val="multilevel"/>
    <w:tmpl w:val="C58C2A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0"/>
  </w:num>
  <w:num w:numId="5">
    <w:abstractNumId w:val="1"/>
  </w:num>
  <w:num w:numId="6">
    <w:abstractNumId w:val="21"/>
  </w:num>
  <w:num w:numId="7">
    <w:abstractNumId w:val="4"/>
  </w:num>
  <w:num w:numId="8">
    <w:abstractNumId w:val="7"/>
  </w:num>
  <w:num w:numId="9">
    <w:abstractNumId w:val="23"/>
  </w:num>
  <w:num w:numId="10">
    <w:abstractNumId w:val="15"/>
  </w:num>
  <w:num w:numId="11">
    <w:abstractNumId w:val="16"/>
  </w:num>
  <w:num w:numId="12">
    <w:abstractNumId w:val="20"/>
  </w:num>
  <w:num w:numId="13">
    <w:abstractNumId w:val="24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11"/>
  </w:num>
  <w:num w:numId="19">
    <w:abstractNumId w:val="12"/>
  </w:num>
  <w:num w:numId="20">
    <w:abstractNumId w:val="18"/>
  </w:num>
  <w:num w:numId="21">
    <w:abstractNumId w:val="19"/>
  </w:num>
  <w:num w:numId="22">
    <w:abstractNumId w:val="3"/>
  </w:num>
  <w:num w:numId="23">
    <w:abstractNumId w:val="2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9A"/>
    <w:rsid w:val="00091C37"/>
    <w:rsid w:val="001659F0"/>
    <w:rsid w:val="00250244"/>
    <w:rsid w:val="00282A6F"/>
    <w:rsid w:val="002924F1"/>
    <w:rsid w:val="002A368F"/>
    <w:rsid w:val="00333E6C"/>
    <w:rsid w:val="00367E51"/>
    <w:rsid w:val="003C2A3D"/>
    <w:rsid w:val="005527C0"/>
    <w:rsid w:val="00554FDB"/>
    <w:rsid w:val="006C0315"/>
    <w:rsid w:val="0072199A"/>
    <w:rsid w:val="007B23ED"/>
    <w:rsid w:val="00861446"/>
    <w:rsid w:val="009A27B2"/>
    <w:rsid w:val="009C5B0C"/>
    <w:rsid w:val="009E57EC"/>
    <w:rsid w:val="00B34272"/>
    <w:rsid w:val="00C1251F"/>
    <w:rsid w:val="00C4134D"/>
    <w:rsid w:val="00CF215F"/>
    <w:rsid w:val="00D32D60"/>
    <w:rsid w:val="00D65F5F"/>
    <w:rsid w:val="00F5713E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A27B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27B2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2199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E57EC"/>
    <w:rPr>
      <w:rFonts w:cs="Times New Roman"/>
      <w:i/>
      <w:iCs/>
    </w:rPr>
  </w:style>
  <w:style w:type="paragraph" w:customStyle="1" w:styleId="ConsPlusNormal">
    <w:name w:val="ConsPlusNormal"/>
    <w:uiPriority w:val="99"/>
    <w:rsid w:val="002924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2909</Words>
  <Characters>16584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Приложение 1 </dc:title>
  <dc:subject/>
  <dc:creator>Оксана</dc:creator>
  <cp:keywords/>
  <dc:description/>
  <cp:lastModifiedBy>user</cp:lastModifiedBy>
  <cp:revision>2</cp:revision>
  <cp:lastPrinted>2014-11-08T10:06:00Z</cp:lastPrinted>
  <dcterms:created xsi:type="dcterms:W3CDTF">2015-11-08T15:15:00Z</dcterms:created>
  <dcterms:modified xsi:type="dcterms:W3CDTF">2015-11-08T15:15:00Z</dcterms:modified>
</cp:coreProperties>
</file>